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52885" w:rsidRDefault="00E1527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43001-205/2020-1</w:t>
            </w:r>
            <w:r w:rsidR="00864688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A-95/20 G</w:t>
            </w:r>
            <w:r w:rsidR="00424A5A" w:rsidRPr="0025288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52885" w:rsidRDefault="00E1527B" w:rsidP="004727C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864688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252885" w:rsidRPr="00252885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2431-20-000855/0</w:t>
            </w:r>
          </w:p>
        </w:tc>
      </w:tr>
    </w:tbl>
    <w:p w:rsidR="00424A5A" w:rsidRPr="0025288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556816" w:rsidRPr="00252885" w:rsidRDefault="00556816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5288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5288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45988">
        <w:tc>
          <w:tcPr>
            <w:tcW w:w="9288" w:type="dxa"/>
          </w:tcPr>
          <w:p w:rsidR="00E813F4" w:rsidRPr="00545988" w:rsidRDefault="0025288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45988">
              <w:rPr>
                <w:rFonts w:ascii="Tahoma" w:hAnsi="Tahoma" w:cs="Tahoma"/>
                <w:b/>
                <w:szCs w:val="20"/>
              </w:rPr>
              <w:t>Sanacija plazov »Prelasko« na cesti R3-684/7460 PRELASKO – BUČE – KOZJE od km 0,270 do km 0,960</w:t>
            </w:r>
          </w:p>
        </w:tc>
      </w:tr>
    </w:tbl>
    <w:p w:rsidR="00E813F4" w:rsidRPr="0054598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4598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52885" w:rsidRPr="00A85EF5" w:rsidRDefault="00252885" w:rsidP="0025288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85EF5">
        <w:rPr>
          <w:rFonts w:ascii="Tahoma" w:hAnsi="Tahoma" w:cs="Tahoma"/>
          <w:b/>
          <w:color w:val="333333"/>
          <w:sz w:val="20"/>
          <w:szCs w:val="20"/>
          <w:lang w:eastAsia="sl-SI"/>
        </w:rPr>
        <w:t>JN005427/2020-B01 - A-95/20; datum objave: 01.09.2020</w:t>
      </w:r>
    </w:p>
    <w:p w:rsidR="00E813F4" w:rsidRPr="00864688" w:rsidRDefault="004F01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6468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64688" w:rsidRPr="00864688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  <w:r w:rsidRPr="00864688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864688" w:rsidRPr="00864688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86468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85EF5" w:rsidRPr="00864688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864688" w:rsidRPr="00864688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:rsidR="00E813F4" w:rsidRPr="0086468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64688">
        <w:rPr>
          <w:rFonts w:ascii="Tahoma" w:hAnsi="Tahoma" w:cs="Tahoma"/>
          <w:b/>
          <w:szCs w:val="20"/>
        </w:rPr>
        <w:t>Vprašanje:</w:t>
      </w:r>
    </w:p>
    <w:p w:rsidR="00E813F4" w:rsidRPr="00864688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8B3EF8" w:rsidRPr="00864688" w:rsidRDefault="00864688" w:rsidP="0025288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6468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864688">
        <w:rPr>
          <w:rFonts w:ascii="Tahoma" w:hAnsi="Tahoma" w:cs="Tahoma"/>
          <w:color w:val="333333"/>
          <w:szCs w:val="20"/>
        </w:rPr>
        <w:br/>
      </w:r>
      <w:r w:rsidRPr="00864688">
        <w:rPr>
          <w:rFonts w:ascii="Tahoma" w:hAnsi="Tahoma" w:cs="Tahoma"/>
          <w:color w:val="333333"/>
          <w:szCs w:val="20"/>
        </w:rPr>
        <w:br/>
      </w:r>
      <w:r w:rsidRPr="00864688">
        <w:rPr>
          <w:rFonts w:ascii="Tahoma" w:hAnsi="Tahoma" w:cs="Tahoma"/>
          <w:color w:val="333333"/>
          <w:szCs w:val="20"/>
          <w:shd w:val="clear" w:color="auto" w:fill="FFFFFF"/>
        </w:rPr>
        <w:t>pozivamo vas, da znižate referenčni pogoj za izvedbo plazu za podjetje in vodjo del iz sedaj zahtevanih 800.000,00 na 700.000,00 .</w:t>
      </w:r>
      <w:r w:rsidRPr="00864688">
        <w:rPr>
          <w:rFonts w:ascii="Tahoma" w:hAnsi="Tahoma" w:cs="Tahoma"/>
          <w:color w:val="333333"/>
          <w:szCs w:val="20"/>
        </w:rPr>
        <w:br/>
      </w:r>
      <w:r w:rsidRPr="00864688">
        <w:rPr>
          <w:rFonts w:ascii="Tahoma" w:hAnsi="Tahoma" w:cs="Tahoma"/>
          <w:color w:val="333333"/>
          <w:szCs w:val="20"/>
          <w:shd w:val="clear" w:color="auto" w:fill="FFFFFF"/>
        </w:rPr>
        <w:t>S tem boste omogočili oddajo ponudbe večjemu številu ponudnikov in s tem omogočili večjo konkurenčnost in posledično najverjetneje nižjo vrednost najugodnejše ponudbe.</w:t>
      </w:r>
      <w:r w:rsidRPr="00864688">
        <w:rPr>
          <w:rFonts w:ascii="Tahoma" w:hAnsi="Tahoma" w:cs="Tahoma"/>
          <w:color w:val="333333"/>
          <w:szCs w:val="20"/>
        </w:rPr>
        <w:br/>
      </w:r>
      <w:r w:rsidRPr="00864688">
        <w:rPr>
          <w:rFonts w:ascii="Tahoma" w:hAnsi="Tahoma" w:cs="Tahoma"/>
          <w:color w:val="333333"/>
          <w:szCs w:val="20"/>
        </w:rPr>
        <w:br/>
      </w:r>
      <w:r w:rsidRPr="00864688">
        <w:rPr>
          <w:rFonts w:ascii="Tahoma" w:hAnsi="Tahoma" w:cs="Tahoma"/>
          <w:color w:val="333333"/>
          <w:szCs w:val="20"/>
          <w:shd w:val="clear" w:color="auto" w:fill="FFFFFF"/>
        </w:rPr>
        <w:t>Za ugoditev se vam najlepše zahvaljujemo.</w:t>
      </w:r>
      <w:r w:rsidRPr="00864688">
        <w:rPr>
          <w:rFonts w:ascii="Tahoma" w:hAnsi="Tahoma" w:cs="Tahoma"/>
          <w:color w:val="333333"/>
          <w:szCs w:val="20"/>
        </w:rPr>
        <w:br/>
      </w:r>
      <w:r w:rsidRPr="00864688">
        <w:rPr>
          <w:rFonts w:ascii="Tahoma" w:hAnsi="Tahoma" w:cs="Tahoma"/>
          <w:color w:val="333333"/>
          <w:szCs w:val="20"/>
        </w:rPr>
        <w:br/>
      </w:r>
      <w:r w:rsidRPr="00864688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:rsidR="00864688" w:rsidRPr="00864688" w:rsidRDefault="00864688" w:rsidP="0025288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85EF5" w:rsidRPr="00864688" w:rsidRDefault="00A85EF5" w:rsidP="0025288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252885">
      <w:pPr>
        <w:pStyle w:val="BodyText2"/>
        <w:jc w:val="left"/>
        <w:rPr>
          <w:rFonts w:ascii="Tahoma" w:hAnsi="Tahoma" w:cs="Tahoma"/>
          <w:b/>
          <w:szCs w:val="20"/>
        </w:rPr>
      </w:pPr>
      <w:r w:rsidRPr="00864688">
        <w:rPr>
          <w:rFonts w:ascii="Tahoma" w:hAnsi="Tahoma" w:cs="Tahoma"/>
          <w:b/>
          <w:szCs w:val="20"/>
        </w:rPr>
        <w:t>Odgovor:</w:t>
      </w:r>
    </w:p>
    <w:p w:rsidR="00704394" w:rsidRPr="00864688" w:rsidRDefault="00704394" w:rsidP="0025288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7336F" w:rsidRPr="00F15F7E" w:rsidRDefault="00F15F7E" w:rsidP="00252885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F15F7E">
        <w:rPr>
          <w:rFonts w:ascii="Tahoma" w:hAnsi="Tahoma" w:cs="Tahoma"/>
          <w:szCs w:val="20"/>
        </w:rPr>
        <w:t>Zahteva po referenčnih pogojih je postavljena v sorazmerju s poslom, ki je predmet razpisa. Glede na navedeno naročnik ne bo spreminjal razpisnih pogojev.</w:t>
      </w:r>
      <w:bookmarkEnd w:id="0"/>
    </w:p>
    <w:sectPr w:rsidR="0067336F" w:rsidRPr="00F15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E0" w:rsidRDefault="007879E0">
      <w:r>
        <w:separator/>
      </w:r>
    </w:p>
  </w:endnote>
  <w:endnote w:type="continuationSeparator" w:id="0">
    <w:p w:rsidR="007879E0" w:rsidRDefault="0078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85" w:rsidRDefault="00252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0439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528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E0" w:rsidRDefault="007879E0">
      <w:r>
        <w:separator/>
      </w:r>
    </w:p>
  </w:footnote>
  <w:footnote w:type="continuationSeparator" w:id="0">
    <w:p w:rsidR="007879E0" w:rsidRDefault="0078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85" w:rsidRDefault="00252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85" w:rsidRDefault="00252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528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85"/>
    <w:rsid w:val="000646A9"/>
    <w:rsid w:val="000F1C0E"/>
    <w:rsid w:val="001728E7"/>
    <w:rsid w:val="001836BB"/>
    <w:rsid w:val="00185188"/>
    <w:rsid w:val="001C01B0"/>
    <w:rsid w:val="001E164A"/>
    <w:rsid w:val="001E2487"/>
    <w:rsid w:val="00216549"/>
    <w:rsid w:val="00227D72"/>
    <w:rsid w:val="002507C2"/>
    <w:rsid w:val="00252885"/>
    <w:rsid w:val="0025774E"/>
    <w:rsid w:val="00290551"/>
    <w:rsid w:val="00293B46"/>
    <w:rsid w:val="002F2DFF"/>
    <w:rsid w:val="00302394"/>
    <w:rsid w:val="003133A6"/>
    <w:rsid w:val="0033354E"/>
    <w:rsid w:val="00340F35"/>
    <w:rsid w:val="00352C37"/>
    <w:rsid w:val="003560E2"/>
    <w:rsid w:val="003579C0"/>
    <w:rsid w:val="003E0781"/>
    <w:rsid w:val="00424A5A"/>
    <w:rsid w:val="0044323F"/>
    <w:rsid w:val="004727CF"/>
    <w:rsid w:val="004A54FD"/>
    <w:rsid w:val="004B34B5"/>
    <w:rsid w:val="004F0183"/>
    <w:rsid w:val="00545988"/>
    <w:rsid w:val="00556816"/>
    <w:rsid w:val="00630107"/>
    <w:rsid w:val="00634B0D"/>
    <w:rsid w:val="00637BE6"/>
    <w:rsid w:val="00640AF7"/>
    <w:rsid w:val="00644F1C"/>
    <w:rsid w:val="0067336F"/>
    <w:rsid w:val="006761B8"/>
    <w:rsid w:val="00704394"/>
    <w:rsid w:val="007879E0"/>
    <w:rsid w:val="007B7FEA"/>
    <w:rsid w:val="007D261D"/>
    <w:rsid w:val="007E5FA3"/>
    <w:rsid w:val="008036AD"/>
    <w:rsid w:val="008041F7"/>
    <w:rsid w:val="00864688"/>
    <w:rsid w:val="008A60CD"/>
    <w:rsid w:val="008B3EF8"/>
    <w:rsid w:val="009910F0"/>
    <w:rsid w:val="009B1FD9"/>
    <w:rsid w:val="009D18F7"/>
    <w:rsid w:val="00A05C73"/>
    <w:rsid w:val="00A17575"/>
    <w:rsid w:val="00A85EF5"/>
    <w:rsid w:val="00AD3747"/>
    <w:rsid w:val="00B5426A"/>
    <w:rsid w:val="00BA3939"/>
    <w:rsid w:val="00BB0501"/>
    <w:rsid w:val="00C459A7"/>
    <w:rsid w:val="00C653D1"/>
    <w:rsid w:val="00CC4257"/>
    <w:rsid w:val="00CE1778"/>
    <w:rsid w:val="00D40EEF"/>
    <w:rsid w:val="00DB7CDA"/>
    <w:rsid w:val="00E1527B"/>
    <w:rsid w:val="00E2341D"/>
    <w:rsid w:val="00E321DB"/>
    <w:rsid w:val="00E444B3"/>
    <w:rsid w:val="00E51016"/>
    <w:rsid w:val="00E66D5B"/>
    <w:rsid w:val="00E7783C"/>
    <w:rsid w:val="00E813F4"/>
    <w:rsid w:val="00EA1375"/>
    <w:rsid w:val="00EF6E7F"/>
    <w:rsid w:val="00F15F7E"/>
    <w:rsid w:val="00F20A0F"/>
    <w:rsid w:val="00F550A9"/>
    <w:rsid w:val="00FA1E40"/>
    <w:rsid w:val="00FA4DD6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8FEB75"/>
  <w15:docId w15:val="{150D6CA9-6F21-4148-BEE0-202A6AD4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28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119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2020-09-30T11:09:00Z</cp:lastPrinted>
  <dcterms:created xsi:type="dcterms:W3CDTF">2020-09-30T09:48:00Z</dcterms:created>
  <dcterms:modified xsi:type="dcterms:W3CDTF">2020-09-30T11:09:00Z</dcterms:modified>
</cp:coreProperties>
</file>